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340"/>
        <w:gridCol w:w="935"/>
        <w:gridCol w:w="1276"/>
        <w:gridCol w:w="340"/>
        <w:gridCol w:w="2212"/>
      </w:tblGrid>
      <w:tr w:rsidR="0042648A">
        <w:trPr>
          <w:trHeight w:hRule="exact" w:val="940"/>
        </w:trPr>
        <w:tc>
          <w:tcPr>
            <w:tcW w:w="5103" w:type="dxa"/>
          </w:tcPr>
          <w:p w:rsidR="0042648A" w:rsidRDefault="00AC5016">
            <w:pPr>
              <w:spacing w:before="20"/>
              <w:ind w:left="-57"/>
            </w:pPr>
            <w:r w:rsidRPr="001F07AC">
              <w:rPr>
                <w:noProof/>
              </w:rPr>
              <w:drawing>
                <wp:inline distT="0" distB="0" distL="0" distR="0">
                  <wp:extent cx="533400" cy="518160"/>
                  <wp:effectExtent l="0" t="0" r="0" b="0"/>
                  <wp:docPr id="1" name="Bild 1" descr="C:\Arbetsmapp\HSB_logo_small_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:\Arbetsmapp\HSB_logo_small_BLAC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5"/>
          </w:tcPr>
          <w:p w:rsidR="0042648A" w:rsidRDefault="00154357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 Black" w:hAnsi="Arial Black"/>
                <w:sz w:val="24"/>
              </w:rPr>
              <w:t>ANSÖKAN OM TILLSTÅND FÖR UTHYRNING</w:t>
            </w:r>
          </w:p>
        </w:tc>
      </w:tr>
      <w:tr w:rsidR="0042648A">
        <w:trPr>
          <w:cantSplit/>
          <w:trHeight w:hRule="exact" w:val="200"/>
        </w:trPr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Till styrelsen i HSBs Bostadsrättsförening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42648A">
        <w:trPr>
          <w:cantSplit/>
          <w:trHeight w:hRule="exact" w:val="280"/>
        </w:trPr>
        <w:tc>
          <w:tcPr>
            <w:tcW w:w="7654" w:type="dxa"/>
            <w:gridSpan w:val="4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"/>
                  <w:enabled/>
                  <w:calcOnExit w:val="0"/>
                  <w:exitMacro w:val="SFCarbonCopy"/>
                  <w:textInput>
                    <w:maxLength w:val="62"/>
                  </w:textInput>
                </w:ffData>
              </w:fldChar>
            </w:r>
            <w:bookmarkStart w:id="0" w:name="Carbon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1" w:name="_GoBack"/>
            <w:bookmarkEnd w:id="1"/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"/>
                  <w:enabled/>
                  <w:calcOnExit w:val="0"/>
                  <w:exitMacro w:val="SFCarbonCopy"/>
                  <w:textInput>
                    <w:maxLength w:val="19"/>
                  </w:textInput>
                </w:ffData>
              </w:fldChar>
            </w:r>
            <w:bookmarkStart w:id="2" w:name="Carbon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F0962">
              <w:rPr>
                <w:rFonts w:ascii="Courier New" w:hAnsi="Courier New"/>
              </w:rPr>
              <w:t> </w:t>
            </w:r>
            <w:r w:rsidR="00FF0962">
              <w:rPr>
                <w:rFonts w:ascii="Courier New" w:hAnsi="Courier New"/>
              </w:rPr>
              <w:t> </w:t>
            </w:r>
            <w:r w:rsidR="00FF0962">
              <w:rPr>
                <w:rFonts w:ascii="Courier New" w:hAnsi="Courier New"/>
              </w:rPr>
              <w:t> </w:t>
            </w:r>
            <w:r w:rsidR="00FF0962">
              <w:rPr>
                <w:rFonts w:ascii="Courier New" w:hAnsi="Courier New"/>
              </w:rPr>
              <w:t> </w:t>
            </w:r>
            <w:r w:rsidR="00FF0962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42648A">
        <w:trPr>
          <w:trHeight w:hRule="exact" w:val="480"/>
        </w:trPr>
        <w:tc>
          <w:tcPr>
            <w:tcW w:w="10206" w:type="dxa"/>
            <w:gridSpan w:val="6"/>
          </w:tcPr>
          <w:p w:rsidR="0042648A" w:rsidRDefault="00154357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UPPGIFTER OM LÄGENHET</w:t>
            </w:r>
          </w:p>
        </w:tc>
      </w:tr>
      <w:tr w:rsidR="0042648A">
        <w:trPr>
          <w:trHeight w:hRule="exact" w:val="2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Lägenhetsnummer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Lägenhetens storlek, rum och kök/kokvrå</w:t>
            </w:r>
          </w:p>
        </w:tc>
      </w:tr>
      <w:tr w:rsidR="0042648A">
        <w:trPr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3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3" w:name="Carbon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5103" w:type="dxa"/>
            <w:gridSpan w:val="5"/>
            <w:tcBorders>
              <w:left w:val="nil"/>
              <w:bottom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4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4" w:name="Carbon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</w:tr>
      <w:tr w:rsidR="0042648A">
        <w:trPr>
          <w:cantSplit/>
          <w:trHeight w:hRule="exact" w:val="20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8" w:type="dxa"/>
            <w:gridSpan w:val="3"/>
            <w:tcBorders>
              <w:left w:val="nil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42648A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5" w:name="Carbon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1275" w:type="dxa"/>
            <w:gridSpan w:val="2"/>
            <w:tcBorders>
              <w:left w:val="nil"/>
              <w:bottom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6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6" w:name="Carbon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382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7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7" w:name="Carbon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42648A">
        <w:trPr>
          <w:trHeight w:hRule="exact" w:val="480"/>
        </w:trPr>
        <w:tc>
          <w:tcPr>
            <w:tcW w:w="10206" w:type="dxa"/>
            <w:gridSpan w:val="6"/>
          </w:tcPr>
          <w:p w:rsidR="0042648A" w:rsidRDefault="00154357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UPPGIFTER OM BOSTADSRÄTTSHAVARE/UTHYRARE</w:t>
            </w:r>
          </w:p>
        </w:tc>
      </w:tr>
      <w:tr w:rsidR="0042648A"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Bostadsrättshavare/uthyrare, namn</w:t>
            </w:r>
          </w:p>
        </w:tc>
      </w:tr>
      <w:tr w:rsidR="0042648A">
        <w:trPr>
          <w:trHeight w:hRule="exact" w:val="28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8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bookmarkStart w:id="8" w:name="Carbon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  <w:tr w:rsidR="0042648A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 under uthyrningstiden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42648A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9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9" w:name="Carbon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1275" w:type="dxa"/>
            <w:gridSpan w:val="2"/>
            <w:tcBorders>
              <w:lef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0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0" w:name="Carbon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3828" w:type="dxa"/>
            <w:gridSpan w:val="3"/>
            <w:tcBorders>
              <w:left w:val="nil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1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11" w:name="Carbon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42648A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bostad (även riktnummer)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arbete (även riktnummer)</w:t>
            </w:r>
          </w:p>
        </w:tc>
      </w:tr>
      <w:tr w:rsidR="0042648A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2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2" w:name="Carbon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5103" w:type="dxa"/>
            <w:gridSpan w:val="5"/>
            <w:tcBorders>
              <w:left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3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3" w:name="Carbon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42648A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under uthyrningstiden, bostad (även riktnummer)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under uthyrningstiden, arbete (även riktnummer)</w:t>
            </w:r>
          </w:p>
        </w:tc>
      </w:tr>
      <w:tr w:rsidR="0042648A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4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4" w:name="Carbon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5103" w:type="dxa"/>
            <w:gridSpan w:val="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5" w:name="Carbon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42648A">
        <w:trPr>
          <w:trHeight w:hRule="exact" w:val="480"/>
        </w:trPr>
        <w:tc>
          <w:tcPr>
            <w:tcW w:w="10206" w:type="dxa"/>
            <w:gridSpan w:val="6"/>
          </w:tcPr>
          <w:p w:rsidR="0042648A" w:rsidRDefault="00154357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UPPGIFTER OM HYRESGÄST</w:t>
            </w:r>
          </w:p>
        </w:tc>
      </w:tr>
      <w:tr w:rsidR="0042648A">
        <w:trPr>
          <w:cantSplit/>
          <w:trHeight w:hRule="exact" w:val="200"/>
        </w:trPr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Hyresgäst, namn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42648A">
        <w:trPr>
          <w:cantSplit/>
          <w:trHeight w:hRule="exact" w:val="280"/>
        </w:trPr>
        <w:tc>
          <w:tcPr>
            <w:tcW w:w="7654" w:type="dxa"/>
            <w:gridSpan w:val="4"/>
            <w:tcBorders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6"/>
                  <w:enabled/>
                  <w:calcOnExit w:val="0"/>
                  <w:exitMacro w:val="SFCarbonCopy"/>
                  <w:textInput>
                    <w:maxLength w:val="62"/>
                  </w:textInput>
                </w:ffData>
              </w:fldChar>
            </w:r>
            <w:bookmarkStart w:id="16" w:name="Carbon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7"/>
                  <w:enabled/>
                  <w:calcOnExit w:val="0"/>
                  <w:exitMacro w:val="SFCarbonCopy"/>
                  <w:textInput>
                    <w:maxLength w:val="19"/>
                  </w:textInput>
                </w:ffData>
              </w:fldChar>
            </w:r>
            <w:bookmarkStart w:id="17" w:name="Carbon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42648A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42648A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8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8" w:name="Carbon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  <w:tc>
          <w:tcPr>
            <w:tcW w:w="1275" w:type="dxa"/>
            <w:gridSpan w:val="2"/>
            <w:tcBorders>
              <w:lef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9" w:name="Carbon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  <w:tc>
          <w:tcPr>
            <w:tcW w:w="3828" w:type="dxa"/>
            <w:gridSpan w:val="3"/>
            <w:tcBorders>
              <w:left w:val="nil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0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20" w:name="Carbon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42648A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bostad (även riktnummer)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arbete (även riktnummer)</w:t>
            </w:r>
          </w:p>
        </w:tc>
      </w:tr>
      <w:tr w:rsidR="0042648A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1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1" w:name="Carbon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  <w:tc>
          <w:tcPr>
            <w:tcW w:w="5103" w:type="dxa"/>
            <w:gridSpan w:val="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2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2" w:name="Carbon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42648A">
        <w:trPr>
          <w:trHeight w:hRule="exact" w:val="480"/>
        </w:trPr>
        <w:tc>
          <w:tcPr>
            <w:tcW w:w="10206" w:type="dxa"/>
            <w:gridSpan w:val="6"/>
          </w:tcPr>
          <w:p w:rsidR="0042648A" w:rsidRDefault="00154357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ÖVRIGA UPPGIFTER</w:t>
            </w:r>
          </w:p>
        </w:tc>
      </w:tr>
      <w:tr w:rsidR="0042648A"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 avser uthyrning under tiden</w:t>
            </w:r>
          </w:p>
        </w:tc>
      </w:tr>
      <w:tr w:rsidR="0042648A">
        <w:trPr>
          <w:trHeight w:hRule="exact" w:val="28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3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bookmarkStart w:id="23" w:name="Carbon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</w:tr>
      <w:tr w:rsidR="0042648A">
        <w:trPr>
          <w:trHeight w:hRule="exact" w:val="200"/>
        </w:trPr>
        <w:tc>
          <w:tcPr>
            <w:tcW w:w="10206" w:type="dxa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Skäl för uthyrning</w:t>
            </w:r>
          </w:p>
        </w:tc>
      </w:tr>
      <w:tr w:rsidR="0042648A">
        <w:trPr>
          <w:trHeight w:hRule="exact" w:val="820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4"/>
                  <w:enabled/>
                  <w:calcOnExit w:val="0"/>
                  <w:exitMacro w:val="SFCarbonCopy"/>
                  <w:textInput>
                    <w:maxLength w:val="249"/>
                  </w:textInput>
                </w:ffData>
              </w:fldChar>
            </w:r>
            <w:bookmarkStart w:id="24" w:name="Carbon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 w:rsidR="0042648A">
        <w:trPr>
          <w:trHeight w:hRule="exact" w:val="480"/>
        </w:trPr>
        <w:tc>
          <w:tcPr>
            <w:tcW w:w="10206" w:type="dxa"/>
            <w:gridSpan w:val="6"/>
          </w:tcPr>
          <w:p w:rsidR="0042648A" w:rsidRDefault="00154357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UPPLYSNING TILL BOSTADSRÄTTSHAVARE/UTHYRARE</w:t>
            </w:r>
          </w:p>
        </w:tc>
      </w:tr>
      <w:tr w:rsidR="0042648A" w:rsidTr="004F0D6D">
        <w:trPr>
          <w:trHeight w:hRule="exact" w:val="811"/>
        </w:trPr>
        <w:tc>
          <w:tcPr>
            <w:tcW w:w="10206" w:type="dxa"/>
            <w:gridSpan w:val="6"/>
          </w:tcPr>
          <w:p w:rsidR="0042648A" w:rsidRPr="004403E5" w:rsidRDefault="004F0D6D" w:rsidP="004403E5">
            <w:pPr>
              <w:spacing w:line="210" w:lineRule="exact"/>
              <w:ind w:left="-57"/>
              <w:rPr>
                <w:sz w:val="18"/>
              </w:rPr>
            </w:pPr>
            <w:r w:rsidRPr="004F0D6D">
              <w:rPr>
                <w:sz w:val="18"/>
              </w:rPr>
              <w:t xml:space="preserve">Brf Kobben beviljar andrahandsuthyrning i högst 6 månader per sökningstillfälle. Föreningen tar ut en avgift på 2 </w:t>
            </w:r>
            <w:r w:rsidR="004403E5">
              <w:rPr>
                <w:sz w:val="18"/>
              </w:rPr>
              <w:t>32</w:t>
            </w:r>
            <w:r w:rsidRPr="004F0D6D">
              <w:rPr>
                <w:sz w:val="18"/>
              </w:rPr>
              <w:t>5 kr/halvår. För att kunna återta nyttjanderätt till sin lägenhet bör brf-havare avtala att hyreslagens bestämmel</w:t>
            </w:r>
            <w:r w:rsidR="00707911">
              <w:rPr>
                <w:sz w:val="18"/>
              </w:rPr>
              <w:softHyphen/>
            </w:r>
            <w:r w:rsidRPr="004F0D6D">
              <w:rPr>
                <w:sz w:val="18"/>
              </w:rPr>
              <w:t>ser om besitt</w:t>
            </w:r>
            <w:r w:rsidR="00707911">
              <w:rPr>
                <w:sz w:val="18"/>
              </w:rPr>
              <w:softHyphen/>
            </w:r>
            <w:r w:rsidRPr="004F0D6D">
              <w:rPr>
                <w:sz w:val="18"/>
              </w:rPr>
              <w:t>ningsskydd inte ska gälla mellan brf-havare och hyresgäst. Sådan överenskommelse ska i vissa fall godkännas av hyresnämnden.</w:t>
            </w:r>
          </w:p>
        </w:tc>
      </w:tr>
      <w:tr w:rsidR="0042648A" w:rsidTr="004F0D6D">
        <w:trPr>
          <w:trHeight w:hRule="exact" w:val="553"/>
        </w:trPr>
        <w:tc>
          <w:tcPr>
            <w:tcW w:w="10206" w:type="dxa"/>
            <w:gridSpan w:val="6"/>
          </w:tcPr>
          <w:p w:rsidR="0042648A" w:rsidRDefault="00154357" w:rsidP="004F0D6D">
            <w:pPr>
              <w:spacing w:before="20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 xml:space="preserve">UNDERSKRIFT </w:t>
            </w:r>
            <w:r>
              <w:rPr>
                <w:rFonts w:ascii="Arial" w:hAnsi="Arial"/>
                <w:sz w:val="18"/>
              </w:rPr>
              <w:t>(Undertecknad/-e anhåller om styrelsens tillstånd att få hyra ut lägenheten)</w:t>
            </w:r>
          </w:p>
          <w:p w:rsidR="004F0D6D" w:rsidRDefault="004F0D6D" w:rsidP="004F0D6D">
            <w:pPr>
              <w:spacing w:before="200" w:line="240" w:lineRule="exact"/>
              <w:rPr>
                <w:rFonts w:ascii="Arial" w:hAnsi="Arial"/>
                <w:b/>
              </w:rPr>
            </w:pPr>
          </w:p>
        </w:tc>
      </w:tr>
      <w:tr w:rsidR="0042648A">
        <w:trPr>
          <w:trHeight w:hRule="exact" w:val="2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42648A">
        <w:trPr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5" w:name="Carbon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5103" w:type="dxa"/>
            <w:gridSpan w:val="5"/>
            <w:tcBorders>
              <w:left w:val="nil"/>
              <w:bottom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6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6" w:name="Carbon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 w:rsidR="0042648A">
        <w:trPr>
          <w:trHeight w:hRule="exact" w:val="20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Bostadsrättshavare/uthyrare, namnteckning</w:t>
            </w:r>
          </w:p>
        </w:tc>
        <w:tc>
          <w:tcPr>
            <w:tcW w:w="5103" w:type="dxa"/>
            <w:gridSpan w:val="5"/>
            <w:tcBorders>
              <w:left w:val="nil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Bostadsrättshavare/uthyrare maka/make/sambo, namnteckning</w:t>
            </w:r>
          </w:p>
        </w:tc>
      </w:tr>
      <w:tr w:rsidR="0042648A">
        <w:trPr>
          <w:trHeight w:hRule="exact" w:val="80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648A" w:rsidRDefault="0042648A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648A" w:rsidRDefault="0042648A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</w:p>
        </w:tc>
      </w:tr>
      <w:tr w:rsidR="0042648A">
        <w:trPr>
          <w:trHeight w:hRule="exact" w:val="480"/>
        </w:trPr>
        <w:tc>
          <w:tcPr>
            <w:tcW w:w="10206" w:type="dxa"/>
            <w:gridSpan w:val="6"/>
          </w:tcPr>
          <w:p w:rsidR="0042648A" w:rsidRDefault="00154357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STYRELSENS BESLUT</w:t>
            </w:r>
          </w:p>
        </w:tc>
      </w:tr>
      <w:tr w:rsidR="0042648A">
        <w:trPr>
          <w:cantSplit/>
          <w:trHeight w:hRule="exact" w:val="2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Styrelsens beslut, datum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</w:t>
            </w:r>
          </w:p>
        </w:tc>
      </w:tr>
      <w:tr w:rsidR="0042648A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648A" w:rsidRDefault="0042648A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nil"/>
              <w:bottom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D54803">
              <w:rPr>
                <w:rFonts w:ascii="Courier New" w:hAnsi="Courier New"/>
              </w:rPr>
            </w:r>
            <w:r w:rsidR="00D5480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bottom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Bifallen</w:t>
            </w: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D54803">
              <w:rPr>
                <w:rFonts w:ascii="Courier New" w:hAnsi="Courier New"/>
              </w:rPr>
            </w:r>
            <w:r w:rsidR="00D5480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2" w:type="dxa"/>
            <w:tcBorders>
              <w:bottom w:val="single" w:sz="2" w:space="0" w:color="auto"/>
              <w:right w:val="single" w:sz="6" w:space="0" w:color="auto"/>
            </w:tcBorders>
          </w:tcPr>
          <w:p w:rsidR="0042648A" w:rsidRDefault="00154357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Avslagen</w:t>
            </w:r>
          </w:p>
        </w:tc>
      </w:tr>
      <w:tr w:rsidR="0042648A">
        <w:trPr>
          <w:trHeight w:hRule="exact" w:val="20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Styrelsens villkor vid bifall, respektive skäl för avslag</w:t>
            </w:r>
          </w:p>
        </w:tc>
      </w:tr>
      <w:tr w:rsidR="0042648A">
        <w:trPr>
          <w:trHeight w:hRule="exact" w:val="820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2648A" w:rsidRDefault="0042648A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</w:tr>
      <w:tr w:rsidR="0042648A">
        <w:trPr>
          <w:trHeight w:hRule="exact" w:val="20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2648A" w:rsidRDefault="0015435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42648A">
        <w:trPr>
          <w:trHeight w:hRule="exact" w:val="280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8A" w:rsidRDefault="0042648A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</w:tr>
    </w:tbl>
    <w:p w:rsidR="0042648A" w:rsidRDefault="0042648A">
      <w:pPr>
        <w:pStyle w:val="Sidhuvud"/>
        <w:tabs>
          <w:tab w:val="clear" w:pos="4153"/>
          <w:tab w:val="clear" w:pos="8306"/>
        </w:tabs>
        <w:spacing w:line="20" w:lineRule="exact"/>
      </w:pPr>
    </w:p>
    <w:p w:rsidR="00154357" w:rsidRDefault="00154357">
      <w:pPr>
        <w:pStyle w:val="Sidhuvud"/>
        <w:tabs>
          <w:tab w:val="clear" w:pos="4153"/>
          <w:tab w:val="clear" w:pos="8306"/>
        </w:tabs>
        <w:spacing w:line="20" w:lineRule="exact"/>
      </w:pPr>
    </w:p>
    <w:sectPr w:rsidR="00154357">
      <w:headerReference w:type="default" r:id="rId8"/>
      <w:footerReference w:type="default" r:id="rId9"/>
      <w:pgSz w:w="11906" w:h="16838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03" w:rsidRDefault="00D54803">
      <w:r>
        <w:separator/>
      </w:r>
    </w:p>
  </w:endnote>
  <w:endnote w:type="continuationSeparator" w:id="0">
    <w:p w:rsidR="00D54803" w:rsidRDefault="00D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8A" w:rsidRDefault="00154357">
    <w:pPr>
      <w:pStyle w:val="Sidfot"/>
      <w:spacing w:line="180" w:lineRule="exact"/>
      <w:ind w:left="-57"/>
      <w:rPr>
        <w:rFonts w:ascii="Arial" w:hAnsi="Arial"/>
        <w:sz w:val="14"/>
      </w:rPr>
    </w:pPr>
    <w:r>
      <w:rPr>
        <w:rFonts w:ascii="Arial" w:hAnsi="Arial"/>
        <w:b/>
        <w:sz w:val="14"/>
      </w:rPr>
      <w:t xml:space="preserve">HSB </w:t>
    </w:r>
    <w:proofErr w:type="gramStart"/>
    <w:r>
      <w:rPr>
        <w:rFonts w:ascii="Arial" w:hAnsi="Arial"/>
        <w:b/>
        <w:sz w:val="14"/>
      </w:rPr>
      <w:t>212</w:t>
    </w:r>
    <w:r>
      <w:rPr>
        <w:rFonts w:ascii="Arial" w:hAnsi="Arial"/>
        <w:sz w:val="14"/>
      </w:rPr>
      <w:t xml:space="preserve">  Utgåva</w:t>
    </w:r>
    <w:proofErr w:type="gramEnd"/>
    <w:r>
      <w:rPr>
        <w:rFonts w:ascii="Arial" w:hAnsi="Arial"/>
        <w:sz w:val="14"/>
      </w:rPr>
      <w:t xml:space="preserve"> 01  2003.01  www.signon.se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03" w:rsidRDefault="00D54803">
      <w:r>
        <w:separator/>
      </w:r>
    </w:p>
  </w:footnote>
  <w:footnote w:type="continuationSeparator" w:id="0">
    <w:p w:rsidR="00D54803" w:rsidRDefault="00D5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8A" w:rsidRDefault="00154357">
    <w:pPr>
      <w:pStyle w:val="Sidhuvud"/>
      <w:tabs>
        <w:tab w:val="clear" w:pos="4153"/>
        <w:tab w:val="clear" w:pos="8306"/>
        <w:tab w:val="right" w:pos="10093"/>
      </w:tabs>
      <w:spacing w:line="200" w:lineRule="exact"/>
    </w:pPr>
    <w:r>
      <w:rPr>
        <w:rFonts w:ascii="Arial" w:hAnsi="Arial"/>
        <w:b/>
        <w:sz w:val="16"/>
      </w:rPr>
      <w:tab/>
      <w:t>LÄMNAS TILL VICEVÄRDEN ELLER 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QthYztY41i9xgG29iJfR0IrgYoZ2avfXHGUFZKa8K66A9mfjjb9CgsiiYuf0iyCAn6+WMb8/COMxbAmPq8q6g==" w:salt="7tmURPQhXZ4REl5GZlxBC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57"/>
    <w:rsid w:val="00053EA1"/>
    <w:rsid w:val="000D1FB2"/>
    <w:rsid w:val="00154357"/>
    <w:rsid w:val="00242FD6"/>
    <w:rsid w:val="00314838"/>
    <w:rsid w:val="00412653"/>
    <w:rsid w:val="0042648A"/>
    <w:rsid w:val="004403E5"/>
    <w:rsid w:val="004F0D6D"/>
    <w:rsid w:val="00583CF0"/>
    <w:rsid w:val="006E563D"/>
    <w:rsid w:val="00707911"/>
    <w:rsid w:val="008C0CF7"/>
    <w:rsid w:val="008C6163"/>
    <w:rsid w:val="00AC5016"/>
    <w:rsid w:val="00BC6427"/>
    <w:rsid w:val="00CD6020"/>
    <w:rsid w:val="00D54803"/>
    <w:rsid w:val="00EB05F9"/>
    <w:rsid w:val="00F9576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0B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ansa01\AppData\Local\Microsoft\Windows\Temporary%20Internet%20Files\Content.Outlook\9WP6SB4U\212%20Ansokan%20om%20andrahandsuthyr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0836-42E3-4BCB-BCC8-477F6A8E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 Ansokan om andrahandsuthyrning</Template>
  <TotalTime>0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 om tillstånd för uthyrning</vt:lpstr>
      <vt:lpstr>Ansökan om tillstånd för uthyrning</vt:lpstr>
    </vt:vector>
  </TitlesOfParts>
  <Manager/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tillstånd för uthyrning</dc:title>
  <dc:subject>HSB</dc:subject>
  <dc:creator/>
  <cp:keywords>HSB212</cp:keywords>
  <cp:lastModifiedBy/>
  <cp:revision>1</cp:revision>
  <dcterms:created xsi:type="dcterms:W3CDTF">2019-10-23T15:22:00Z</dcterms:created>
  <dcterms:modified xsi:type="dcterms:W3CDTF">2019-10-23T16:22:00Z</dcterms:modified>
</cp:coreProperties>
</file>